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C944" w14:textId="77777777" w:rsidR="004624E9" w:rsidRDefault="004624E9" w:rsidP="002F4A2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bookmarkStart w:id="0" w:name="_GoBack"/>
      <w:bookmarkEnd w:id="0"/>
    </w:p>
    <w:p w14:paraId="5FD02BDD" w14:textId="77777777" w:rsidR="002A7352" w:rsidRDefault="003512C2" w:rsidP="002F4A2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>
        <w:rPr>
          <w:noProof/>
          <w:sz w:val="32"/>
          <w:lang w:eastAsia="en-GB"/>
        </w:rPr>
        <w:drawing>
          <wp:inline distT="0" distB="0" distL="0" distR="0" wp14:anchorId="2CB33157" wp14:editId="7178AFFE">
            <wp:extent cx="1485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A848" w14:textId="77777777" w:rsidR="002A7352" w:rsidRPr="00D9002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D9002D">
        <w:rPr>
          <w:rFonts w:ascii="Times New Roman" w:hAnsi="Times New Roman"/>
          <w:b/>
          <w:bCs/>
          <w:sz w:val="36"/>
          <w:szCs w:val="36"/>
          <w:lang w:eastAsia="en-GB"/>
        </w:rPr>
        <w:t xml:space="preserve">Content of the poster </w:t>
      </w:r>
    </w:p>
    <w:p w14:paraId="4F57BAAE" w14:textId="77777777" w:rsidR="002A7352" w:rsidRPr="003512C2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Make sure 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title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Mortuary’s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name </w:t>
      </w:r>
      <w:r w:rsidRPr="00D9002D">
        <w:rPr>
          <w:rFonts w:ascii="Times New Roman" w:hAnsi="Times New Roman"/>
          <w:sz w:val="24"/>
          <w:szCs w:val="24"/>
          <w:lang w:eastAsia="en-GB"/>
        </w:rPr>
        <w:t>are prominent and eye-catching.</w:t>
      </w:r>
    </w:p>
    <w:p w14:paraId="73A18DF5" w14:textId="77777777"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Tell a story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: provide clear flow of information from introduction to conclusion </w:t>
      </w:r>
    </w:p>
    <w:p w14:paraId="17CFEDA9" w14:textId="77777777"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Focus on your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major findings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- a common fault is to try to cover too much. Few delegates are going to read everything on your poster, so get to the point. </w:t>
      </w:r>
    </w:p>
    <w:p w14:paraId="1EDD3766" w14:textId="77777777"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graphs, tables, diagrams and images where appropriate. Use boxes to isolate and emphasise specific points. </w:t>
      </w:r>
    </w:p>
    <w:p w14:paraId="27A31714" w14:textId="77777777" w:rsidR="002A7352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If you add an NHS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logo, follow th</w:t>
      </w:r>
      <w:r>
        <w:rPr>
          <w:rFonts w:ascii="Times New Roman" w:hAnsi="Times New Roman"/>
          <w:sz w:val="24"/>
          <w:szCs w:val="24"/>
          <w:lang w:eastAsia="en-GB"/>
        </w:rPr>
        <w:t>e guidelines provided by your trust</w:t>
      </w:r>
      <w:r w:rsidRPr="00D9002D">
        <w:rPr>
          <w:rFonts w:ascii="Times New Roman" w:hAnsi="Times New Roman"/>
          <w:sz w:val="24"/>
          <w:szCs w:val="24"/>
          <w:lang w:eastAsia="en-GB"/>
        </w:rPr>
        <w:t>.</w:t>
      </w:r>
    </w:p>
    <w:p w14:paraId="36B917A2" w14:textId="77777777" w:rsidR="002A7352" w:rsidRPr="0099321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99321D">
        <w:rPr>
          <w:rFonts w:ascii="Times New Roman" w:hAnsi="Times New Roman"/>
          <w:sz w:val="24"/>
          <w:szCs w:val="24"/>
          <w:lang w:eastAsia="en-GB"/>
        </w:rPr>
        <w:t xml:space="preserve">Your Medical illustration department may be able to help you. </w:t>
      </w:r>
    </w:p>
    <w:p w14:paraId="75CC729F" w14:textId="77777777" w:rsidR="002A7352" w:rsidRPr="00D9002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bookmarkStart w:id="1" w:name="design"/>
      <w:bookmarkEnd w:id="1"/>
      <w:r w:rsidRPr="00D9002D">
        <w:rPr>
          <w:rFonts w:ascii="Times New Roman" w:hAnsi="Times New Roman"/>
          <w:b/>
          <w:bCs/>
          <w:sz w:val="36"/>
          <w:szCs w:val="36"/>
          <w:lang w:eastAsia="en-GB"/>
        </w:rPr>
        <w:t>Design suggestions</w:t>
      </w:r>
    </w:p>
    <w:p w14:paraId="3F56369F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all 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space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at your disposal, but do not cram in the content - white space is an important part of the layout, and good use of it can make a poster elegant and arresting.</w:t>
      </w:r>
    </w:p>
    <w:p w14:paraId="697A4B26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colour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sparingly - limited use of a few colours is more striking than a 'rainbow' approach. Think about why you are using colour; it is especially useful for emphasis and differentiation. </w:t>
      </w:r>
    </w:p>
    <w:p w14:paraId="13A1E565" w14:textId="77777777" w:rsidR="002A7352" w:rsidRPr="00D9002D" w:rsidRDefault="002A7352" w:rsidP="004624E9">
      <w:pPr>
        <w:numPr>
          <w:ilvl w:val="1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Avoid colour combinations that clash (e.g. red on blue) or cause problems for people with colour-blindness (e.g. red and green in proximity).</w:t>
      </w:r>
    </w:p>
    <w:p w14:paraId="44EA1F72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Use white or muted colour background (e.g. pastel shades)</w:t>
      </w:r>
    </w:p>
    <w:p w14:paraId="64C52464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flow of information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should be clear from the layout; if you have to use arrows to indicate the flow, the content could probably be arranged better.</w:t>
      </w:r>
    </w:p>
    <w:p w14:paraId="7A11F135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Clearly label diagrams/drawings and provide references to them in the text where necessary.</w:t>
      </w:r>
    </w:p>
    <w:p w14:paraId="1D5F7924" w14:textId="77777777" w:rsidR="003512C2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3512C2">
        <w:rPr>
          <w:rFonts w:ascii="Times New Roman" w:hAnsi="Times New Roman"/>
          <w:sz w:val="24"/>
          <w:szCs w:val="24"/>
          <w:lang w:eastAsia="en-GB"/>
        </w:rPr>
        <w:t>The title text should be readable from 6 metres away - at le</w:t>
      </w:r>
      <w:r w:rsidR="003512C2" w:rsidRPr="003512C2">
        <w:rPr>
          <w:rFonts w:ascii="Times New Roman" w:hAnsi="Times New Roman"/>
          <w:sz w:val="24"/>
          <w:szCs w:val="24"/>
          <w:lang w:eastAsia="en-GB"/>
        </w:rPr>
        <w:t>ast 48-point text. (Note that</w:t>
      </w:r>
      <w:r w:rsidRPr="003512C2">
        <w:rPr>
          <w:rFonts w:ascii="Times New Roman" w:hAnsi="Times New Roman"/>
          <w:sz w:val="24"/>
          <w:szCs w:val="24"/>
          <w:lang w:eastAsia="en-GB"/>
        </w:rPr>
        <w:t xml:space="preserve"> you are creating your poster in A</w:t>
      </w:r>
      <w:r w:rsidR="003512C2" w:rsidRPr="003512C2">
        <w:rPr>
          <w:rFonts w:ascii="Times New Roman" w:hAnsi="Times New Roman"/>
          <w:sz w:val="24"/>
          <w:szCs w:val="24"/>
          <w:lang w:eastAsia="en-GB"/>
        </w:rPr>
        <w:t>3</w:t>
      </w:r>
      <w:r w:rsidRPr="003512C2">
        <w:rPr>
          <w:rFonts w:ascii="Times New Roman" w:hAnsi="Times New Roman"/>
          <w:sz w:val="24"/>
          <w:szCs w:val="24"/>
          <w:lang w:eastAsia="en-GB"/>
        </w:rPr>
        <w:t xml:space="preserve"> format</w:t>
      </w:r>
    </w:p>
    <w:p w14:paraId="72B7095B" w14:textId="77777777" w:rsidR="002A7352" w:rsidRPr="003512C2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3512C2">
        <w:rPr>
          <w:rFonts w:ascii="Times New Roman" w:hAnsi="Times New Roman"/>
          <w:sz w:val="24"/>
          <w:szCs w:val="24"/>
          <w:lang w:eastAsia="en-GB"/>
        </w:rPr>
        <w:t>The body text should be readable from 2 metres away - at least 24-point text</w:t>
      </w:r>
    </w:p>
    <w:p w14:paraId="72EED97F" w14:textId="77777777"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Choose a clear font with large inner space (i.e. the space inside the loops of letters such as 'o',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9002D">
        <w:rPr>
          <w:rFonts w:ascii="Times New Roman" w:hAnsi="Times New Roman"/>
          <w:sz w:val="24"/>
          <w:szCs w:val="24"/>
          <w:lang w:eastAsia="en-GB"/>
        </w:rPr>
        <w:t>'d',</w:t>
      </w:r>
      <w:r>
        <w:rPr>
          <w:rFonts w:ascii="Times New Roman" w:hAnsi="Times New Roman"/>
          <w:sz w:val="24"/>
          <w:szCs w:val="24"/>
          <w:lang w:eastAsia="en-GB"/>
        </w:rPr>
        <w:t xml:space="preserve"> ‘</w:t>
      </w:r>
      <w:r w:rsidRPr="00D9002D">
        <w:rPr>
          <w:rFonts w:ascii="Times New Roman" w:hAnsi="Times New Roman"/>
          <w:sz w:val="24"/>
          <w:szCs w:val="24"/>
          <w:lang w:eastAsia="en-GB"/>
        </w:rPr>
        <w:t>p'). Good examples are Arial, Verdana, Georgia or Helvetica.</w:t>
      </w:r>
    </w:p>
    <w:p w14:paraId="501ADDA3" w14:textId="77777777" w:rsidR="002A7352" w:rsidRPr="0099321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99321D">
        <w:rPr>
          <w:rFonts w:ascii="Times New Roman" w:hAnsi="Times New Roman"/>
          <w:b/>
          <w:bCs/>
          <w:sz w:val="36"/>
          <w:szCs w:val="36"/>
          <w:lang w:eastAsia="en-GB"/>
        </w:rPr>
        <w:t xml:space="preserve">Completed </w:t>
      </w:r>
      <w:r>
        <w:rPr>
          <w:rFonts w:ascii="Times New Roman" w:hAnsi="Times New Roman"/>
          <w:b/>
          <w:bCs/>
          <w:sz w:val="36"/>
          <w:szCs w:val="36"/>
          <w:lang w:eastAsia="en-GB"/>
        </w:rPr>
        <w:t>Entries</w:t>
      </w:r>
    </w:p>
    <w:p w14:paraId="31B5A3D6" w14:textId="77777777" w:rsidR="003512C2" w:rsidRPr="003512C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3512C2">
        <w:rPr>
          <w:rFonts w:ascii="Times New Roman" w:hAnsi="Times New Roman"/>
          <w:bCs/>
          <w:sz w:val="24"/>
          <w:szCs w:val="24"/>
          <w:lang w:eastAsia="en-GB"/>
        </w:rPr>
        <w:t xml:space="preserve">Ensure the poster is NO larger than A3 size. A laminated final presentation is to be posted / mailed to: - Mrs Deborah James, Mortuary, Eastbourne District General Hospital, Kings Drive, Eastbourne, East Sussex, BN21 2UD </w:t>
      </w:r>
      <w:r w:rsidRPr="003512C2">
        <w:rPr>
          <w:rFonts w:ascii="Sylfaen" w:hAnsi="Sylfaen"/>
          <w:i/>
          <w:iCs/>
          <w:sz w:val="20"/>
        </w:rPr>
        <w:t xml:space="preserve"> </w:t>
      </w:r>
    </w:p>
    <w:p w14:paraId="205B189E" w14:textId="32C39923" w:rsidR="002A7352" w:rsidRPr="003512C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3512C2">
        <w:rPr>
          <w:rFonts w:ascii="Times New Roman" w:hAnsi="Times New Roman"/>
          <w:bCs/>
          <w:sz w:val="24"/>
          <w:szCs w:val="24"/>
          <w:lang w:eastAsia="en-GB"/>
        </w:rPr>
        <w:t xml:space="preserve">Email a copy of your presentation &amp; completed entry form to </w:t>
      </w:r>
      <w:hyperlink r:id="rId9" w:history="1">
        <w:r w:rsidR="003512C2" w:rsidRPr="002F62C0">
          <w:rPr>
            <w:rStyle w:val="Hyperlink"/>
          </w:rPr>
          <w:t>emma.romeling@nhs.net</w:t>
        </w:r>
      </w:hyperlink>
      <w:r w:rsidR="003512C2">
        <w:rPr>
          <w:rStyle w:val="Hyperlink"/>
        </w:rPr>
        <w:t xml:space="preserve"> </w:t>
      </w:r>
      <w:r w:rsidR="003512C2"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no later than the </w:t>
      </w:r>
      <w:r w:rsidR="003512C2" w:rsidRPr="0068547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31st </w:t>
      </w:r>
      <w:r w:rsidR="003512C2">
        <w:rPr>
          <w:rFonts w:ascii="Times New Roman" w:hAnsi="Times New Roman"/>
          <w:b/>
          <w:bCs/>
          <w:sz w:val="24"/>
          <w:szCs w:val="24"/>
          <w:lang w:eastAsia="en-GB"/>
        </w:rPr>
        <w:t>August</w:t>
      </w:r>
      <w:r w:rsidR="003512C2" w:rsidRPr="0068547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20</w:t>
      </w:r>
      <w:r w:rsidR="003A263F">
        <w:rPr>
          <w:rFonts w:ascii="Times New Roman" w:hAnsi="Times New Roman"/>
          <w:b/>
          <w:bCs/>
          <w:sz w:val="24"/>
          <w:szCs w:val="24"/>
          <w:lang w:eastAsia="en-GB"/>
        </w:rPr>
        <w:t>21</w:t>
      </w:r>
    </w:p>
    <w:p w14:paraId="61CC3100" w14:textId="37AF88B7" w:rsidR="002A735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All entries will be displayed at the AAPT </w:t>
      </w:r>
      <w:r w:rsidR="00CF1CE8">
        <w:rPr>
          <w:rFonts w:ascii="Times New Roman" w:hAnsi="Times New Roman"/>
          <w:bCs/>
          <w:sz w:val="24"/>
          <w:szCs w:val="24"/>
          <w:lang w:eastAsia="en-GB"/>
        </w:rPr>
        <w:t>Annual Educational Event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 in </w:t>
      </w:r>
      <w:r w:rsidR="003A263F">
        <w:rPr>
          <w:rFonts w:ascii="Times New Roman" w:hAnsi="Times New Roman"/>
          <w:bCs/>
          <w:sz w:val="24"/>
          <w:szCs w:val="24"/>
          <w:lang w:eastAsia="en-GB"/>
        </w:rPr>
        <w:t xml:space="preserve">Tunbridge Wells </w:t>
      </w:r>
      <w:r w:rsidR="00894C38">
        <w:rPr>
          <w:rFonts w:ascii="Times New Roman" w:hAnsi="Times New Roman"/>
          <w:bCs/>
          <w:sz w:val="24"/>
          <w:szCs w:val="24"/>
          <w:lang w:eastAsia="en-GB"/>
        </w:rPr>
        <w:t>on 2</w:t>
      </w:r>
      <w:r w:rsidR="003A263F">
        <w:rPr>
          <w:rFonts w:ascii="Times New Roman" w:hAnsi="Times New Roman"/>
          <w:bCs/>
          <w:sz w:val="24"/>
          <w:szCs w:val="24"/>
          <w:lang w:eastAsia="en-GB"/>
        </w:rPr>
        <w:t>5</w:t>
      </w:r>
      <w:r w:rsidRPr="0099321D">
        <w:rPr>
          <w:rFonts w:ascii="Times New Roman" w:hAnsi="Times New Roman"/>
          <w:bCs/>
          <w:sz w:val="24"/>
          <w:szCs w:val="24"/>
          <w:vertAlign w:val="superscript"/>
          <w:lang w:eastAsia="en-GB"/>
        </w:rPr>
        <w:t>th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 September 20</w:t>
      </w:r>
      <w:r w:rsidR="003A263F">
        <w:rPr>
          <w:rFonts w:ascii="Times New Roman" w:hAnsi="Times New Roman"/>
          <w:bCs/>
          <w:sz w:val="24"/>
          <w:szCs w:val="24"/>
          <w:lang w:eastAsia="en-GB"/>
        </w:rPr>
        <w:t>21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. They will be judged at the </w:t>
      </w:r>
      <w:r w:rsidR="00CF1CE8">
        <w:rPr>
          <w:rFonts w:ascii="Times New Roman" w:hAnsi="Times New Roman"/>
          <w:bCs/>
          <w:sz w:val="24"/>
          <w:szCs w:val="24"/>
          <w:lang w:eastAsia="en-GB"/>
        </w:rPr>
        <w:t>Annual Educational Event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 and the winning presentation will be displayed on the AAPT website.</w:t>
      </w:r>
    </w:p>
    <w:p w14:paraId="7180B167" w14:textId="77777777" w:rsidR="004624E9" w:rsidRDefault="004624E9" w:rsidP="004624E9">
      <w:p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</w:p>
    <w:p w14:paraId="7122A58A" w14:textId="77777777" w:rsidR="004624E9" w:rsidRDefault="004624E9" w:rsidP="004624E9">
      <w:p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</w:p>
    <w:p w14:paraId="59359957" w14:textId="77777777" w:rsidR="004624E9" w:rsidRDefault="004624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GB"/>
        </w:rPr>
      </w:pPr>
    </w:p>
    <w:p w14:paraId="78488255" w14:textId="77777777" w:rsidR="00DA6C9B" w:rsidRDefault="00DA6C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GB"/>
        </w:rPr>
      </w:pPr>
    </w:p>
    <w:p w14:paraId="10BCEE05" w14:textId="77777777" w:rsidR="004624E9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en-GB"/>
        </w:rPr>
        <w:drawing>
          <wp:inline distT="0" distB="0" distL="0" distR="0" wp14:anchorId="3E0497DD" wp14:editId="5142C509">
            <wp:extent cx="2038350" cy="1762125"/>
            <wp:effectExtent l="0" t="0" r="0" b="9525"/>
            <wp:docPr id="5" name="Picture 5" descr="IBMS A A P T LOGO [NEW - 0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BMS A A P T LOGO [NEW - 07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E21A" w14:textId="77777777"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p w14:paraId="1F05C056" w14:textId="77777777" w:rsidR="00DA6C9B" w:rsidRPr="00DA6C9B" w:rsidRDefault="00DA6C9B" w:rsidP="00DA6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val="en-US"/>
        </w:rPr>
      </w:pPr>
      <w:r w:rsidRPr="00DA6C9B">
        <w:rPr>
          <w:rFonts w:ascii="Times New Roman" w:eastAsia="Times New Roman" w:hAnsi="Times New Roman"/>
          <w:b/>
          <w:bCs/>
          <w:sz w:val="52"/>
          <w:szCs w:val="52"/>
        </w:rPr>
        <w:t>AAPT Poster Design Competition</w:t>
      </w:r>
    </w:p>
    <w:p w14:paraId="3AB06242" w14:textId="77777777" w:rsidR="00DA6C9B" w:rsidRPr="00DA6C9B" w:rsidRDefault="00DA6C9B" w:rsidP="00DA6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52"/>
          <w:szCs w:val="52"/>
        </w:rPr>
      </w:pPr>
      <w:r w:rsidRPr="00DA6C9B">
        <w:rPr>
          <w:rFonts w:ascii="Times New Roman" w:eastAsia="Times New Roman" w:hAnsi="Times New Roman"/>
          <w:b/>
          <w:bCs/>
          <w:color w:val="0000FF"/>
          <w:sz w:val="52"/>
          <w:szCs w:val="52"/>
        </w:rPr>
        <w:t>Entry Form</w:t>
      </w:r>
    </w:p>
    <w:p w14:paraId="1BB64E9A" w14:textId="77777777" w:rsidR="00DA6C9B" w:rsidRPr="00DA6C9B" w:rsidRDefault="00DA6C9B" w:rsidP="00DA6C9B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>Completed presentation &amp; entry forms</w:t>
      </w:r>
    </w:p>
    <w:p w14:paraId="3BF22E81" w14:textId="2AFDEAD4" w:rsidR="00DA6C9B" w:rsidRPr="00DA6C9B" w:rsidRDefault="00DA6C9B" w:rsidP="00DA6C9B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 xml:space="preserve"> (Posted &amp; email copies) to be submitted &amp; received by 31</w:t>
      </w:r>
      <w:r w:rsidRPr="00DA6C9B">
        <w:rPr>
          <w:rFonts w:eastAsia="Times New Roman" w:cs="Calibri"/>
          <w:color w:val="FF0000"/>
          <w:sz w:val="24"/>
          <w:szCs w:val="24"/>
          <w:vertAlign w:val="superscript"/>
        </w:rPr>
        <w:t>st</w:t>
      </w:r>
      <w:r w:rsidRPr="00DA6C9B">
        <w:rPr>
          <w:rFonts w:eastAsia="Times New Roman" w:cs="Calibri"/>
          <w:color w:val="FF0000"/>
          <w:sz w:val="24"/>
          <w:szCs w:val="24"/>
        </w:rPr>
        <w:t xml:space="preserve"> August 20</w:t>
      </w:r>
      <w:r w:rsidR="003A263F">
        <w:rPr>
          <w:rFonts w:eastAsia="Times New Roman" w:cs="Calibri"/>
          <w:color w:val="FF0000"/>
          <w:sz w:val="24"/>
          <w:szCs w:val="24"/>
        </w:rPr>
        <w:t>21</w:t>
      </w:r>
      <w:r w:rsidRPr="00DA6C9B">
        <w:rPr>
          <w:rFonts w:eastAsia="Times New Roman" w:cs="Calibri"/>
          <w:color w:val="FF0000"/>
          <w:sz w:val="24"/>
          <w:szCs w:val="24"/>
        </w:rPr>
        <w:t xml:space="preserve"> </w:t>
      </w:r>
    </w:p>
    <w:p w14:paraId="54EEEC6B" w14:textId="77777777"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A6C9B" w14:paraId="65949800" w14:textId="77777777" w:rsidTr="00DA6C9B">
        <w:trPr>
          <w:trHeight w:val="537"/>
        </w:trPr>
        <w:tc>
          <w:tcPr>
            <w:tcW w:w="3402" w:type="dxa"/>
          </w:tcPr>
          <w:p w14:paraId="6CF0B1BD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Title of Poster</w:t>
            </w:r>
          </w:p>
        </w:tc>
        <w:tc>
          <w:tcPr>
            <w:tcW w:w="5670" w:type="dxa"/>
          </w:tcPr>
          <w:p w14:paraId="68DF9CF0" w14:textId="77777777"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57D6EDBB" w14:textId="77777777" w:rsidTr="00DA6C9B">
        <w:trPr>
          <w:trHeight w:val="573"/>
        </w:trPr>
        <w:tc>
          <w:tcPr>
            <w:tcW w:w="3402" w:type="dxa"/>
          </w:tcPr>
          <w:p w14:paraId="109818A9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Entry Name (individual / group)</w:t>
            </w:r>
          </w:p>
        </w:tc>
        <w:tc>
          <w:tcPr>
            <w:tcW w:w="5670" w:type="dxa"/>
          </w:tcPr>
          <w:p w14:paraId="35F6CB02" w14:textId="77777777"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5ABA25AF" w14:textId="77777777" w:rsidTr="00DA6C9B">
        <w:trPr>
          <w:trHeight w:val="553"/>
        </w:trPr>
        <w:tc>
          <w:tcPr>
            <w:tcW w:w="3402" w:type="dxa"/>
          </w:tcPr>
          <w:p w14:paraId="6B6B0F40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Department</w:t>
            </w:r>
          </w:p>
        </w:tc>
        <w:tc>
          <w:tcPr>
            <w:tcW w:w="5670" w:type="dxa"/>
          </w:tcPr>
          <w:p w14:paraId="0534EECF" w14:textId="77777777"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1918B4A6" w14:textId="77777777" w:rsidTr="00DA6C9B">
        <w:trPr>
          <w:trHeight w:val="547"/>
        </w:trPr>
        <w:tc>
          <w:tcPr>
            <w:tcW w:w="3402" w:type="dxa"/>
          </w:tcPr>
          <w:p w14:paraId="3244840A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Hospital / Trust / Council</w:t>
            </w:r>
          </w:p>
        </w:tc>
        <w:tc>
          <w:tcPr>
            <w:tcW w:w="5670" w:type="dxa"/>
          </w:tcPr>
          <w:p w14:paraId="098A48D4" w14:textId="77777777"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63D710A8" w14:textId="77777777"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p w14:paraId="4CA6DA64" w14:textId="77777777" w:rsidR="00DA6C9B" w:rsidRP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Lead Details:</w:t>
      </w:r>
    </w:p>
    <w:p w14:paraId="3815149B" w14:textId="77777777" w:rsidR="00DA6C9B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118"/>
        <w:gridCol w:w="2693"/>
        <w:gridCol w:w="1701"/>
      </w:tblGrid>
      <w:tr w:rsidR="00DA6C9B" w14:paraId="0E4F5E17" w14:textId="77777777" w:rsidTr="00DA6C9B">
        <w:trPr>
          <w:trHeight w:val="644"/>
        </w:trPr>
        <w:tc>
          <w:tcPr>
            <w:tcW w:w="1560" w:type="dxa"/>
          </w:tcPr>
          <w:p w14:paraId="1BC455D4" w14:textId="77777777" w:rsidR="00DA6C9B" w:rsidRPr="00DA6C9B" w:rsidRDefault="00DA6C9B">
            <w:pPr>
              <w:rPr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Surname</w:t>
            </w:r>
          </w:p>
        </w:tc>
        <w:tc>
          <w:tcPr>
            <w:tcW w:w="3118" w:type="dxa"/>
          </w:tcPr>
          <w:p w14:paraId="561D5F7C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FE4FE19" w14:textId="77777777" w:rsidR="00DA6C9B" w:rsidRPr="00DA6C9B" w:rsidRDefault="00DA6C9B" w:rsidP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Title:</w:t>
            </w:r>
          </w:p>
          <w:p w14:paraId="4EF4EE0E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(Mr/Mrs/Miss/Ms)</w:t>
            </w:r>
          </w:p>
        </w:tc>
        <w:tc>
          <w:tcPr>
            <w:tcW w:w="1701" w:type="dxa"/>
          </w:tcPr>
          <w:p w14:paraId="255D7B49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5ADC7097" w14:textId="77777777" w:rsidTr="009F592F">
        <w:trPr>
          <w:trHeight w:val="710"/>
        </w:trPr>
        <w:tc>
          <w:tcPr>
            <w:tcW w:w="1560" w:type="dxa"/>
          </w:tcPr>
          <w:p w14:paraId="15D93F2C" w14:textId="77777777" w:rsidR="00DA6C9B" w:rsidRPr="00DA6C9B" w:rsidRDefault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Forenames</w:t>
            </w:r>
          </w:p>
        </w:tc>
        <w:tc>
          <w:tcPr>
            <w:tcW w:w="7512" w:type="dxa"/>
            <w:gridSpan w:val="3"/>
          </w:tcPr>
          <w:p w14:paraId="4A5931E8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55D82C7E" w14:textId="77777777" w:rsidR="00DA6C9B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14:paraId="612FBD3B" w14:textId="77777777" w:rsid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Contact Details:</w:t>
      </w:r>
    </w:p>
    <w:p w14:paraId="7F7B6A01" w14:textId="77777777" w:rsid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3261"/>
        <w:gridCol w:w="1559"/>
        <w:gridCol w:w="2409"/>
      </w:tblGrid>
      <w:tr w:rsidR="00DA6C9B" w14:paraId="410BD756" w14:textId="77777777" w:rsidTr="00DA6C9B">
        <w:tc>
          <w:tcPr>
            <w:tcW w:w="1843" w:type="dxa"/>
          </w:tcPr>
          <w:p w14:paraId="3C9EA5F2" w14:textId="77777777" w:rsidR="00DA6C9B" w:rsidRPr="00DA6C9B" w:rsidRDefault="00DA6C9B" w:rsidP="00DA6C9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Contact Address</w:t>
            </w:r>
          </w:p>
          <w:p w14:paraId="2D50F8E0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9" w:type="dxa"/>
            <w:gridSpan w:val="3"/>
          </w:tcPr>
          <w:p w14:paraId="1668798D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7D9B5984" w14:textId="77777777" w:rsidTr="008F307C">
        <w:trPr>
          <w:trHeight w:val="647"/>
        </w:trPr>
        <w:tc>
          <w:tcPr>
            <w:tcW w:w="9072" w:type="dxa"/>
            <w:gridSpan w:val="4"/>
          </w:tcPr>
          <w:p w14:paraId="7E50D229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3EB80DAB" w14:textId="77777777" w:rsidTr="00DA6C9B">
        <w:trPr>
          <w:trHeight w:val="699"/>
        </w:trPr>
        <w:tc>
          <w:tcPr>
            <w:tcW w:w="1843" w:type="dxa"/>
          </w:tcPr>
          <w:p w14:paraId="4BC60913" w14:textId="77777777" w:rsidR="00DA6C9B" w:rsidRPr="00DA6C9B" w:rsidRDefault="00DA6C9B" w:rsidP="00DA6C9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Town/City</w:t>
            </w:r>
          </w:p>
        </w:tc>
        <w:tc>
          <w:tcPr>
            <w:tcW w:w="3261" w:type="dxa"/>
          </w:tcPr>
          <w:p w14:paraId="0756FBF1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2F0BFE74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2409" w:type="dxa"/>
          </w:tcPr>
          <w:p w14:paraId="7A2D80ED" w14:textId="77777777" w:rsid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  <w:tr w:rsidR="00DA6C9B" w14:paraId="64280777" w14:textId="77777777" w:rsidTr="00DA6C9B">
        <w:trPr>
          <w:trHeight w:val="694"/>
        </w:trPr>
        <w:tc>
          <w:tcPr>
            <w:tcW w:w="1843" w:type="dxa"/>
          </w:tcPr>
          <w:p w14:paraId="35F11F7B" w14:textId="77777777" w:rsidR="00DA6C9B" w:rsidRPr="00DA6C9B" w:rsidRDefault="00DA6C9B" w:rsidP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3261" w:type="dxa"/>
          </w:tcPr>
          <w:p w14:paraId="7E517AA9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16DBA274" w14:textId="77777777"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Contact Tel</w:t>
            </w:r>
          </w:p>
        </w:tc>
        <w:tc>
          <w:tcPr>
            <w:tcW w:w="2409" w:type="dxa"/>
          </w:tcPr>
          <w:p w14:paraId="02F3F5C4" w14:textId="77777777" w:rsid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</w:tbl>
    <w:p w14:paraId="6EB340F6" w14:textId="77777777" w:rsidR="00DA6C9B" w:rsidRP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DA6C9B" w14:paraId="27C21CFD" w14:textId="77777777" w:rsidTr="00DA6C9B">
        <w:trPr>
          <w:trHeight w:val="497"/>
        </w:trPr>
        <w:tc>
          <w:tcPr>
            <w:tcW w:w="3261" w:type="dxa"/>
          </w:tcPr>
          <w:p w14:paraId="6DD02150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AAPT Membership Number:</w:t>
            </w:r>
          </w:p>
        </w:tc>
        <w:tc>
          <w:tcPr>
            <w:tcW w:w="5811" w:type="dxa"/>
          </w:tcPr>
          <w:p w14:paraId="649AF551" w14:textId="77777777" w:rsid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14:paraId="35E0C610" w14:textId="77777777" w:rsidTr="00DA6C9B">
        <w:trPr>
          <w:trHeight w:val="547"/>
        </w:trPr>
        <w:tc>
          <w:tcPr>
            <w:tcW w:w="3261" w:type="dxa"/>
          </w:tcPr>
          <w:p w14:paraId="5CDED35A" w14:textId="77777777"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Non-Member (please tick)</w:t>
            </w:r>
          </w:p>
        </w:tc>
        <w:tc>
          <w:tcPr>
            <w:tcW w:w="5811" w:type="dxa"/>
          </w:tcPr>
          <w:p w14:paraId="6B5EFB6F" w14:textId="77777777" w:rsid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0B1B2DA8" w14:textId="77777777" w:rsidR="00DA6C9B" w:rsidRPr="0099321D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sectPr w:rsidR="00DA6C9B" w:rsidRPr="0099321D" w:rsidSect="00DA6C9B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C739" w14:textId="77777777" w:rsidR="002A7352" w:rsidRDefault="002A7352" w:rsidP="00E15D4B">
      <w:pPr>
        <w:pStyle w:val="Heading2"/>
      </w:pPr>
      <w:r>
        <w:separator/>
      </w:r>
    </w:p>
  </w:endnote>
  <w:endnote w:type="continuationSeparator" w:id="0">
    <w:p w14:paraId="3415213B" w14:textId="77777777" w:rsidR="002A7352" w:rsidRDefault="002A7352" w:rsidP="00E15D4B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DDC9D" w14:textId="77777777" w:rsidR="002A7352" w:rsidRDefault="002A7352" w:rsidP="00E15D4B">
      <w:pPr>
        <w:pStyle w:val="Heading2"/>
      </w:pPr>
      <w:r>
        <w:separator/>
      </w:r>
    </w:p>
  </w:footnote>
  <w:footnote w:type="continuationSeparator" w:id="0">
    <w:p w14:paraId="38C1751B" w14:textId="77777777" w:rsidR="002A7352" w:rsidRDefault="002A7352" w:rsidP="00E15D4B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EC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4A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96F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328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C4D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D43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C4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C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0C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D00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306C8"/>
    <w:multiLevelType w:val="hybridMultilevel"/>
    <w:tmpl w:val="47F2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B7E67"/>
    <w:multiLevelType w:val="multilevel"/>
    <w:tmpl w:val="374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A5923"/>
    <w:multiLevelType w:val="multilevel"/>
    <w:tmpl w:val="705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D"/>
    <w:rsid w:val="00022C59"/>
    <w:rsid w:val="000518F6"/>
    <w:rsid w:val="00053933"/>
    <w:rsid w:val="0008449A"/>
    <w:rsid w:val="00095446"/>
    <w:rsid w:val="000A0797"/>
    <w:rsid w:val="000A1C31"/>
    <w:rsid w:val="000C7A27"/>
    <w:rsid w:val="00170A93"/>
    <w:rsid w:val="0023224B"/>
    <w:rsid w:val="00232C15"/>
    <w:rsid w:val="002A7352"/>
    <w:rsid w:val="002F4A24"/>
    <w:rsid w:val="002F7DFF"/>
    <w:rsid w:val="003512C2"/>
    <w:rsid w:val="003A263F"/>
    <w:rsid w:val="003B3B59"/>
    <w:rsid w:val="003C4B55"/>
    <w:rsid w:val="004624E9"/>
    <w:rsid w:val="004C5855"/>
    <w:rsid w:val="004D2111"/>
    <w:rsid w:val="004E319B"/>
    <w:rsid w:val="0059302E"/>
    <w:rsid w:val="005947AA"/>
    <w:rsid w:val="005A7DB9"/>
    <w:rsid w:val="006111C5"/>
    <w:rsid w:val="006421E5"/>
    <w:rsid w:val="00685471"/>
    <w:rsid w:val="006B482B"/>
    <w:rsid w:val="007A1B77"/>
    <w:rsid w:val="00851E8A"/>
    <w:rsid w:val="00894C38"/>
    <w:rsid w:val="008B37C5"/>
    <w:rsid w:val="00917FA0"/>
    <w:rsid w:val="0099321D"/>
    <w:rsid w:val="009D247D"/>
    <w:rsid w:val="00A21312"/>
    <w:rsid w:val="00A34E15"/>
    <w:rsid w:val="00A40414"/>
    <w:rsid w:val="00A90E9A"/>
    <w:rsid w:val="00B32D85"/>
    <w:rsid w:val="00B356A2"/>
    <w:rsid w:val="00BB527F"/>
    <w:rsid w:val="00BB6E97"/>
    <w:rsid w:val="00BC1589"/>
    <w:rsid w:val="00C1591E"/>
    <w:rsid w:val="00C8080F"/>
    <w:rsid w:val="00C871E8"/>
    <w:rsid w:val="00CC1F1C"/>
    <w:rsid w:val="00CE2F28"/>
    <w:rsid w:val="00CF1CE8"/>
    <w:rsid w:val="00D13B8D"/>
    <w:rsid w:val="00D9002D"/>
    <w:rsid w:val="00D9192C"/>
    <w:rsid w:val="00DA306B"/>
    <w:rsid w:val="00DA6C9B"/>
    <w:rsid w:val="00DB45D3"/>
    <w:rsid w:val="00DD11A7"/>
    <w:rsid w:val="00DD6A15"/>
    <w:rsid w:val="00DF212D"/>
    <w:rsid w:val="00DF3EF8"/>
    <w:rsid w:val="00DF425C"/>
    <w:rsid w:val="00E05774"/>
    <w:rsid w:val="00E15D4B"/>
    <w:rsid w:val="00E97AD2"/>
    <w:rsid w:val="00F261EA"/>
    <w:rsid w:val="00F622EB"/>
    <w:rsid w:val="00FA5FE9"/>
    <w:rsid w:val="00FB46B3"/>
    <w:rsid w:val="00FC3666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28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46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9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02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D900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900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artpage">
    <w:name w:val="startpage"/>
    <w:basedOn w:val="DefaultParagraphFont"/>
    <w:uiPriority w:val="99"/>
    <w:rsid w:val="00D9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47D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47D"/>
    <w:rPr>
      <w:rFonts w:cs="Times New Roman"/>
      <w:lang w:val="en-GB"/>
    </w:rPr>
  </w:style>
  <w:style w:type="character" w:styleId="Emphasis">
    <w:name w:val="Emphasis"/>
    <w:basedOn w:val="DefaultParagraphFont"/>
    <w:uiPriority w:val="99"/>
    <w:qFormat/>
    <w:locked/>
    <w:rsid w:val="006421E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E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6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locked/>
    <w:rsid w:val="00DA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46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9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02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D900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900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artpage">
    <w:name w:val="startpage"/>
    <w:basedOn w:val="DefaultParagraphFont"/>
    <w:uiPriority w:val="99"/>
    <w:rsid w:val="00D9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47D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47D"/>
    <w:rPr>
      <w:rFonts w:cs="Times New Roman"/>
      <w:lang w:val="en-GB"/>
    </w:rPr>
  </w:style>
  <w:style w:type="character" w:styleId="Emphasis">
    <w:name w:val="Emphasis"/>
    <w:basedOn w:val="DefaultParagraphFont"/>
    <w:uiPriority w:val="99"/>
    <w:qFormat/>
    <w:locked/>
    <w:rsid w:val="006421E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E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6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locked/>
    <w:rsid w:val="00DA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.romel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54B8D20A.dotm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of the poster</vt:lpstr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of the poster</dc:title>
  <dc:creator>User</dc:creator>
  <cp:lastModifiedBy>James Deborah (East Sussex Healthcare)</cp:lastModifiedBy>
  <cp:revision>2</cp:revision>
  <dcterms:created xsi:type="dcterms:W3CDTF">2021-04-30T08:05:00Z</dcterms:created>
  <dcterms:modified xsi:type="dcterms:W3CDTF">2021-04-30T08:05:00Z</dcterms:modified>
</cp:coreProperties>
</file>